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8A12" w14:textId="77777777" w:rsidR="00DF1342" w:rsidRPr="00DF1342" w:rsidRDefault="00CA611E" w:rsidP="00DF1342">
      <w:pPr>
        <w:pStyle w:val="05Klein"/>
        <w:spacing w:after="340"/>
        <w:rPr>
          <w:color w:val="404040" w:themeColor="text1" w:themeTint="BF"/>
          <w:sz w:val="20"/>
          <w:szCs w:val="20"/>
        </w:rPr>
      </w:pPr>
      <w:r w:rsidRPr="00DF1342">
        <w:rPr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8920D" wp14:editId="303801CC">
                <wp:simplePos x="0" y="0"/>
                <wp:positionH relativeFrom="column">
                  <wp:posOffset>3756434</wp:posOffset>
                </wp:positionH>
                <wp:positionV relativeFrom="page">
                  <wp:posOffset>3503295</wp:posOffset>
                </wp:positionV>
                <wp:extent cx="1760434" cy="367469"/>
                <wp:effectExtent l="0" t="0" r="5080" b="127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434" cy="367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FF843" w14:textId="51B00235" w:rsidR="002176C0" w:rsidRPr="00DF1342" w:rsidRDefault="00DF1342" w:rsidP="00DF1342">
                            <w:pPr>
                              <w:pStyle w:val="02Head2"/>
                              <w:rPr>
                                <w:color w:val="404040" w:themeColor="text1" w:themeTint="BF"/>
                              </w:rPr>
                            </w:pPr>
                            <w:r w:rsidRPr="00DF1342">
                              <w:rPr>
                                <w:color w:val="404040" w:themeColor="text1" w:themeTint="BF"/>
                                <w:spacing w:val="0"/>
                                <w:sz w:val="39"/>
                                <w:szCs w:val="39"/>
                              </w:rPr>
                              <w:t>| 202</w:t>
                            </w:r>
                            <w:r w:rsidR="00041992">
                              <w:rPr>
                                <w:color w:val="404040" w:themeColor="text1" w:themeTint="BF"/>
                                <w:spacing w:val="0"/>
                                <w:sz w:val="39"/>
                                <w:szCs w:val="39"/>
                              </w:rPr>
                              <w:t>2</w:t>
                            </w:r>
                            <w:r w:rsidRPr="00DF1342">
                              <w:rPr>
                                <w:color w:val="404040" w:themeColor="text1" w:themeTint="BF"/>
                                <w:spacing w:val="0"/>
                                <w:sz w:val="39"/>
                                <w:szCs w:val="39"/>
                              </w:rPr>
                              <w:t> – 202</w:t>
                            </w:r>
                            <w:r w:rsidR="00041992">
                              <w:rPr>
                                <w:color w:val="404040" w:themeColor="text1" w:themeTint="BF"/>
                                <w:spacing w:val="0"/>
                                <w:sz w:val="39"/>
                                <w:szCs w:val="39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8920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95.8pt;margin-top:275.85pt;width:138.6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" filled="f" stroked="f" strokeweight=".5pt">
                <v:textbox inset="0,0,0,0">
                  <w:txbxContent>
                    <w:p w14:paraId="646FF843" w14:textId="51B00235" w:rsidR="002176C0" w:rsidRPr="00DF1342" w:rsidRDefault="00DF1342" w:rsidP="00DF1342">
                      <w:pPr>
                        <w:pStyle w:val="02Head2"/>
                        <w:rPr>
                          <w:color w:val="404040" w:themeColor="text1" w:themeTint="BF"/>
                        </w:rPr>
                      </w:pPr>
                      <w:r w:rsidRPr="00DF1342">
                        <w:rPr>
                          <w:color w:val="404040" w:themeColor="text1" w:themeTint="BF"/>
                          <w:spacing w:val="0"/>
                          <w:sz w:val="39"/>
                          <w:szCs w:val="39"/>
                        </w:rPr>
                        <w:t>| 202</w:t>
                      </w:r>
                      <w:r w:rsidR="00041992">
                        <w:rPr>
                          <w:color w:val="404040" w:themeColor="text1" w:themeTint="BF"/>
                          <w:spacing w:val="0"/>
                          <w:sz w:val="39"/>
                          <w:szCs w:val="39"/>
                        </w:rPr>
                        <w:t>2</w:t>
                      </w:r>
                      <w:r w:rsidRPr="00DF1342">
                        <w:rPr>
                          <w:color w:val="404040" w:themeColor="text1" w:themeTint="BF"/>
                          <w:spacing w:val="0"/>
                          <w:sz w:val="39"/>
                          <w:szCs w:val="39"/>
                        </w:rPr>
                        <w:t> – 202</w:t>
                      </w:r>
                      <w:r w:rsidR="00041992">
                        <w:rPr>
                          <w:color w:val="404040" w:themeColor="text1" w:themeTint="BF"/>
                          <w:spacing w:val="0"/>
                          <w:sz w:val="39"/>
                          <w:szCs w:val="39"/>
                        </w:rP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F1342" w:rsidRPr="00DF1342" w:rsidSect="00DF1342">
      <w:headerReference w:type="default" r:id="rId6"/>
      <w:pgSz w:w="11900" w:h="16840"/>
      <w:pgMar w:top="519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04CE" w14:textId="77777777" w:rsidR="001C251E" w:rsidRDefault="001C251E" w:rsidP="0027775C">
      <w:r>
        <w:separator/>
      </w:r>
    </w:p>
  </w:endnote>
  <w:endnote w:type="continuationSeparator" w:id="0">
    <w:p w14:paraId="49ABC0C9" w14:textId="77777777" w:rsidR="001C251E" w:rsidRDefault="001C251E" w:rsidP="0027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E310" w14:textId="77777777" w:rsidR="001C251E" w:rsidRDefault="001C251E" w:rsidP="0027775C">
      <w:r>
        <w:separator/>
      </w:r>
    </w:p>
  </w:footnote>
  <w:footnote w:type="continuationSeparator" w:id="0">
    <w:p w14:paraId="1210B4FE" w14:textId="77777777" w:rsidR="001C251E" w:rsidRDefault="001C251E" w:rsidP="00277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6097" w14:textId="77777777" w:rsidR="0027775C" w:rsidRPr="00E51260" w:rsidRDefault="0027775C">
    <w:pPr>
      <w:pStyle w:val="Kopfzeile"/>
      <w:rPr>
        <w:rFonts w:cs="Times New Roman (Textkörper CS)"/>
      </w:rPr>
    </w:pPr>
    <w:r w:rsidRPr="00E51260">
      <w:rPr>
        <w:rFonts w:cs="Times New Roman (Textkörper CS)"/>
        <w:noProof/>
        <w:lang w:eastAsia="de-DE"/>
      </w:rPr>
      <w:drawing>
        <wp:anchor distT="0" distB="0" distL="114300" distR="114300" simplePos="0" relativeHeight="251658240" behindDoc="1" locked="1" layoutInCell="1" allowOverlap="1" wp14:anchorId="5F3A3BBE" wp14:editId="5812CD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0225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iten aus F-EBK_brief_und eindrucke_S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C5C"/>
    <w:rsid w:val="00041992"/>
    <w:rsid w:val="00144CA3"/>
    <w:rsid w:val="00147FC4"/>
    <w:rsid w:val="001C13F7"/>
    <w:rsid w:val="001C251E"/>
    <w:rsid w:val="001F59F5"/>
    <w:rsid w:val="00206B54"/>
    <w:rsid w:val="002176C0"/>
    <w:rsid w:val="00226C5C"/>
    <w:rsid w:val="0027775C"/>
    <w:rsid w:val="00392042"/>
    <w:rsid w:val="003C424F"/>
    <w:rsid w:val="003F24B3"/>
    <w:rsid w:val="00546F42"/>
    <w:rsid w:val="00735B5A"/>
    <w:rsid w:val="00741ED6"/>
    <w:rsid w:val="00821076"/>
    <w:rsid w:val="008C236C"/>
    <w:rsid w:val="009248E5"/>
    <w:rsid w:val="009B11B4"/>
    <w:rsid w:val="009E6156"/>
    <w:rsid w:val="00A748BC"/>
    <w:rsid w:val="00B721A7"/>
    <w:rsid w:val="00BD513C"/>
    <w:rsid w:val="00CA611E"/>
    <w:rsid w:val="00CF158A"/>
    <w:rsid w:val="00DF1342"/>
    <w:rsid w:val="00E51260"/>
    <w:rsid w:val="00E6411B"/>
    <w:rsid w:val="00E6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78BB5"/>
  <w15:docId w15:val="{E95CD521-E7DF-4435-A1D0-39FC66DB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77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775C"/>
  </w:style>
  <w:style w:type="paragraph" w:styleId="Fuzeile">
    <w:name w:val="footer"/>
    <w:basedOn w:val="Standard"/>
    <w:link w:val="FuzeileZchn"/>
    <w:uiPriority w:val="99"/>
    <w:unhideWhenUsed/>
    <w:rsid w:val="002777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775C"/>
  </w:style>
  <w:style w:type="paragraph" w:customStyle="1" w:styleId="03copy">
    <w:name w:val="03_copy"/>
    <w:basedOn w:val="Standard"/>
    <w:uiPriority w:val="99"/>
    <w:rsid w:val="0027775C"/>
    <w:pPr>
      <w:suppressAutoHyphens/>
      <w:autoSpaceDE w:val="0"/>
      <w:autoSpaceDN w:val="0"/>
      <w:adjustRightInd w:val="0"/>
      <w:spacing w:after="300" w:line="560" w:lineRule="atLeast"/>
      <w:textAlignment w:val="center"/>
    </w:pPr>
    <w:rPr>
      <w:rFonts w:ascii="Open Sans" w:hAnsi="Open Sans" w:cs="Open Sans"/>
      <w:color w:val="3F3F3F"/>
      <w:w w:val="98"/>
      <w:sz w:val="40"/>
      <w:szCs w:val="40"/>
    </w:rPr>
  </w:style>
  <w:style w:type="paragraph" w:customStyle="1" w:styleId="07Versallight">
    <w:name w:val="07_Versal light"/>
    <w:basedOn w:val="Standard"/>
    <w:uiPriority w:val="99"/>
    <w:rsid w:val="002176C0"/>
    <w:pPr>
      <w:tabs>
        <w:tab w:val="left" w:pos="567"/>
      </w:tabs>
      <w:suppressAutoHyphens/>
      <w:autoSpaceDE w:val="0"/>
      <w:autoSpaceDN w:val="0"/>
      <w:adjustRightInd w:val="0"/>
      <w:spacing w:after="57" w:line="520" w:lineRule="atLeast"/>
      <w:textAlignment w:val="center"/>
    </w:pPr>
    <w:rPr>
      <w:rFonts w:ascii="Open Sans Light" w:hAnsi="Open Sans Light" w:cs="Open Sans Light"/>
      <w:caps/>
      <w:color w:val="3F3F3F"/>
      <w:spacing w:val="10"/>
      <w:sz w:val="40"/>
      <w:szCs w:val="40"/>
    </w:rPr>
  </w:style>
  <w:style w:type="paragraph" w:customStyle="1" w:styleId="081014">
    <w:name w:val="08_10/14"/>
    <w:basedOn w:val="Standard"/>
    <w:uiPriority w:val="99"/>
    <w:rsid w:val="002176C0"/>
    <w:pPr>
      <w:tabs>
        <w:tab w:val="left" w:pos="4252"/>
      </w:tabs>
      <w:suppressAutoHyphens/>
      <w:autoSpaceDE w:val="0"/>
      <w:autoSpaceDN w:val="0"/>
      <w:adjustRightInd w:val="0"/>
      <w:spacing w:after="57" w:line="280" w:lineRule="atLeast"/>
      <w:ind w:right="1134"/>
      <w:textAlignment w:val="center"/>
    </w:pPr>
    <w:rPr>
      <w:rFonts w:ascii="Open Sans" w:hAnsi="Open Sans" w:cs="Open Sans"/>
      <w:color w:val="3F3F3F"/>
      <w:sz w:val="20"/>
      <w:szCs w:val="20"/>
    </w:rPr>
  </w:style>
  <w:style w:type="paragraph" w:customStyle="1" w:styleId="091014bold">
    <w:name w:val="09_10/14 bold"/>
    <w:basedOn w:val="081014"/>
    <w:uiPriority w:val="99"/>
    <w:rsid w:val="002176C0"/>
    <w:pPr>
      <w:spacing w:before="142" w:after="28"/>
    </w:pPr>
    <w:rPr>
      <w:b/>
      <w:bCs/>
    </w:rPr>
  </w:style>
  <w:style w:type="paragraph" w:customStyle="1" w:styleId="02Head2">
    <w:name w:val="02_Head 2"/>
    <w:basedOn w:val="Standard"/>
    <w:uiPriority w:val="99"/>
    <w:rsid w:val="00DF1342"/>
    <w:pPr>
      <w:tabs>
        <w:tab w:val="left" w:pos="567"/>
      </w:tabs>
      <w:suppressAutoHyphens/>
      <w:autoSpaceDE w:val="0"/>
      <w:autoSpaceDN w:val="0"/>
      <w:adjustRightInd w:val="0"/>
      <w:spacing w:after="57" w:line="520" w:lineRule="atLeast"/>
      <w:textAlignment w:val="center"/>
    </w:pPr>
    <w:rPr>
      <w:rFonts w:ascii="Open Sans" w:hAnsi="Open Sans" w:cs="Open Sans"/>
      <w:color w:val="3F3F3F"/>
      <w:spacing w:val="-10"/>
      <w:sz w:val="40"/>
      <w:szCs w:val="40"/>
    </w:rPr>
  </w:style>
  <w:style w:type="paragraph" w:customStyle="1" w:styleId="05Klein">
    <w:name w:val="05_Klein"/>
    <w:basedOn w:val="Standard"/>
    <w:uiPriority w:val="99"/>
    <w:rsid w:val="00DF1342"/>
    <w:pPr>
      <w:tabs>
        <w:tab w:val="left" w:pos="4252"/>
      </w:tabs>
      <w:suppressAutoHyphens/>
      <w:autoSpaceDE w:val="0"/>
      <w:autoSpaceDN w:val="0"/>
      <w:adjustRightInd w:val="0"/>
      <w:spacing w:after="170" w:line="320" w:lineRule="atLeast"/>
      <w:ind w:right="1701"/>
      <w:textAlignment w:val="center"/>
    </w:pPr>
    <w:rPr>
      <w:rFonts w:ascii="Open Sans" w:hAnsi="Open Sans" w:cs="Open Sans"/>
      <w:color w:val="3F3F3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Music\Documents\Lillibeth\Berufskolleg%20Krieler%20Dom\F&#246;rderverein\Pr&#228;sentation%20&#214;ffentlichkeit%20F&#246;rderverein%20mit%20Montessori\Word-Templates-EBK\Bewerberbogen_Mont_EBK-08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Bewerberbogen_Mont_EBK-08.dotx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Hans-Peter Rehbach</cp:lastModifiedBy>
  <cp:revision>2</cp:revision>
  <cp:lastPrinted>2019-12-13T13:21:00Z</cp:lastPrinted>
  <dcterms:created xsi:type="dcterms:W3CDTF">2020-02-03T13:16:00Z</dcterms:created>
  <dcterms:modified xsi:type="dcterms:W3CDTF">2021-10-04T11:46:00Z</dcterms:modified>
</cp:coreProperties>
</file>